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63" w:rsidRDefault="00504B63" w:rsidP="0036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Директору ФГБУ «Государственный</w:t>
      </w:r>
    </w:p>
    <w:p w:rsidR="00504B63" w:rsidRDefault="00504B63" w:rsidP="0036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заповедник «Норский»</w:t>
      </w:r>
    </w:p>
    <w:p w:rsidR="00504B63" w:rsidRDefault="00504B63" w:rsidP="0036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Т.Н.Мудраку</w:t>
      </w:r>
    </w:p>
    <w:p w:rsidR="00504B63" w:rsidRDefault="00504B63" w:rsidP="0036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от_________________________________</w:t>
      </w:r>
    </w:p>
    <w:p w:rsidR="00504B63" w:rsidRPr="00C554CD" w:rsidRDefault="00504B63" w:rsidP="00362E0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(Ф. И. О. работника, должность, телефон)</w:t>
      </w:r>
    </w:p>
    <w:p w:rsidR="00504B63" w:rsidRDefault="00504B63" w:rsidP="00362E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4B63" w:rsidRDefault="00504B63" w:rsidP="00362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504B63" w:rsidRDefault="00504B63" w:rsidP="00362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Сообщаю, что:</w:t>
      </w:r>
    </w:p>
    <w:p w:rsidR="00504B63" w:rsidRPr="006B096C" w:rsidRDefault="00504B63" w:rsidP="00362E0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1)*____________________________________________________________________________________________________________________________________________________________________________________________________*</w:t>
      </w:r>
      <w:r w:rsidRPr="006B096C">
        <w:rPr>
          <w:rFonts w:ascii="Times New Roman" w:hAnsi="Times New Roman"/>
          <w:sz w:val="16"/>
          <w:szCs w:val="16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2)**___________________________________________________________________________________________________________________________________________________________________________________________________</w:t>
      </w:r>
    </w:p>
    <w:p w:rsidR="00504B63" w:rsidRPr="006B096C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**</w:t>
      </w:r>
      <w:r w:rsidRPr="006B096C">
        <w:rPr>
          <w:rFonts w:ascii="Times New Roman" w:hAnsi="Times New Roman"/>
          <w:sz w:val="16"/>
          <w:szCs w:val="16"/>
        </w:rPr>
        <w:t>подробные сведения о коррупционных правонарушениях, которые должен был бы совершить работник по просьбе обратившихся лиц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3)***__________________________________________________________________________________________________________________________________________________________________________________________________</w:t>
      </w:r>
    </w:p>
    <w:p w:rsidR="00504B63" w:rsidRPr="006B096C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B096C">
        <w:rPr>
          <w:rFonts w:ascii="Times New Roman" w:hAnsi="Times New Roman"/>
          <w:sz w:val="16"/>
          <w:szCs w:val="16"/>
        </w:rPr>
        <w:t>***все известные сведения о физическом (юридическом) лице, склоняющем к коррупционному правонарушению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4)****_________________________________________________________________________________________________________________________________________________________________________________________________</w:t>
      </w:r>
    </w:p>
    <w:p w:rsidR="00504B63" w:rsidRPr="006B096C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6B096C">
        <w:rPr>
          <w:rFonts w:ascii="Times New Roman" w:hAnsi="Times New Roman"/>
          <w:sz w:val="16"/>
          <w:szCs w:val="16"/>
        </w:rPr>
        <w:t>****способ и обстоятельства склонения к совершению коррупционного нарушения, а также информация об отказе (согласии) работника принять предложение лица о совершении коррупционного правонарушения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инициалы и фамилия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Дата</w:t>
      </w:r>
    </w:p>
    <w:p w:rsidR="00504B63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504B63" w:rsidRPr="006B096C" w:rsidRDefault="00504B63" w:rsidP="00362E0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Регистрация: №________________ от «____________»__________________20_____г.</w:t>
      </w:r>
    </w:p>
    <w:p w:rsidR="00504B63" w:rsidRDefault="00504B63">
      <w:bookmarkStart w:id="0" w:name="_GoBack"/>
      <w:bookmarkEnd w:id="0"/>
    </w:p>
    <w:sectPr w:rsidR="00504B63" w:rsidSect="0030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E09"/>
    <w:rsid w:val="00255EF4"/>
    <w:rsid w:val="00301952"/>
    <w:rsid w:val="00362E09"/>
    <w:rsid w:val="00504B63"/>
    <w:rsid w:val="006B096C"/>
    <w:rsid w:val="007072FC"/>
    <w:rsid w:val="00C554CD"/>
    <w:rsid w:val="00C7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294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DNS</cp:lastModifiedBy>
  <cp:revision>2</cp:revision>
  <dcterms:created xsi:type="dcterms:W3CDTF">2018-09-27T03:38:00Z</dcterms:created>
  <dcterms:modified xsi:type="dcterms:W3CDTF">2019-06-19T07:10:00Z</dcterms:modified>
</cp:coreProperties>
</file>