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70" w:rsidRPr="005E6CC8" w:rsidRDefault="00244370" w:rsidP="00AC60F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4370" w:rsidRPr="008428D8" w:rsidRDefault="00244370" w:rsidP="00DC3DF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28D8">
        <w:rPr>
          <w:rFonts w:ascii="Times New Roman" w:hAnsi="Times New Roman"/>
          <w:sz w:val="28"/>
          <w:szCs w:val="28"/>
        </w:rPr>
        <w:t>Директору ФГБУ «Государственный заповедник «Норский»</w:t>
      </w:r>
    </w:p>
    <w:p w:rsidR="00244370" w:rsidRPr="008B5F4D" w:rsidRDefault="00244370" w:rsidP="00DC3DF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44370" w:rsidRPr="008B5F4D" w:rsidRDefault="00244370" w:rsidP="00DC3DF9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>(фамилия, имя, отчество работодателя)</w:t>
      </w:r>
    </w:p>
    <w:p w:rsidR="00244370" w:rsidRPr="008B5F4D" w:rsidRDefault="00244370" w:rsidP="00DC3DF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>от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44370" w:rsidRPr="008B5F4D" w:rsidRDefault="00244370" w:rsidP="00DC3DF9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>(фамилия, имя, отчество работника, должность,</w:t>
      </w:r>
    </w:p>
    <w:p w:rsidR="00244370" w:rsidRPr="008B5F4D" w:rsidRDefault="00244370" w:rsidP="00DC3DF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4370" w:rsidRPr="008B5F4D" w:rsidRDefault="00244370" w:rsidP="00DC3DF9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>структурное подразделение, телефон)</w:t>
      </w:r>
    </w:p>
    <w:p w:rsidR="00244370" w:rsidRDefault="00244370" w:rsidP="00DC3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5"/>
      <w:bookmarkEnd w:id="1"/>
      <w:r w:rsidRPr="008B5F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4D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244370" w:rsidRDefault="00244370" w:rsidP="00DC3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4D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70" w:rsidRPr="008B5F4D" w:rsidRDefault="00244370" w:rsidP="00DC3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 w:rsidRPr="008B5F4D">
          <w:rPr>
            <w:rFonts w:ascii="Times New Roman" w:hAnsi="Times New Roman" w:cs="Times New Roman"/>
            <w:sz w:val="28"/>
            <w:szCs w:val="28"/>
          </w:rPr>
          <w:t>статьей  11.1</w:t>
        </w:r>
      </w:hyperlink>
      <w:r w:rsidRPr="008B5F4D">
        <w:rPr>
          <w:rFonts w:ascii="Times New Roman" w:hAnsi="Times New Roman" w:cs="Times New Roman"/>
          <w:sz w:val="28"/>
          <w:szCs w:val="28"/>
        </w:rPr>
        <w:t xml:space="preserve">  Федерального закона  от  25.12.2008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B5F4D">
        <w:rPr>
          <w:rFonts w:ascii="Times New Roman" w:hAnsi="Times New Roman" w:cs="Times New Roman"/>
          <w:sz w:val="28"/>
          <w:szCs w:val="28"/>
        </w:rPr>
        <w:t>N 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B5F4D">
        <w:rPr>
          <w:rFonts w:ascii="Times New Roman" w:hAnsi="Times New Roman" w:cs="Times New Roman"/>
          <w:sz w:val="28"/>
          <w:szCs w:val="28"/>
        </w:rPr>
        <w:t>,</w:t>
      </w: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B5F4D">
        <w:rPr>
          <w:rFonts w:ascii="Times New Roman" w:hAnsi="Times New Roman" w:cs="Times New Roman"/>
          <w:sz w:val="22"/>
          <w:szCs w:val="22"/>
        </w:rPr>
        <w:t>(фамилия, имя, отчество работника)</w:t>
      </w: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>настоящим уведомляю о возникшем конфликте   интересов   или   о   возможном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4D">
        <w:rPr>
          <w:rFonts w:ascii="Times New Roman" w:hAnsi="Times New Roman" w:cs="Times New Roman"/>
          <w:sz w:val="28"/>
          <w:szCs w:val="28"/>
        </w:rPr>
        <w:t>возникновении конфликта интересов, а именно:</w:t>
      </w: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>(описывается ситуация, при которой личная заинтересованность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 xml:space="preserve">(прямая или косвенная)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8B5F4D">
        <w:rPr>
          <w:rFonts w:ascii="Times New Roman" w:hAnsi="Times New Roman" w:cs="Times New Roman"/>
          <w:sz w:val="22"/>
          <w:szCs w:val="22"/>
        </w:rPr>
        <w:t>аботника может повлиять на надлежащее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исполнение им должностных обязанностей и при которой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возникнуть противоречие между личной заинтересованностью работника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и правами и законными интересами граждан, организаций, общества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или государства, способное привести к нарушению прав и законных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интересов граждан, организаций, общества или государства)</w:t>
      </w: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F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44370" w:rsidRPr="008B5F4D" w:rsidRDefault="00244370" w:rsidP="00DC3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5F4D">
        <w:rPr>
          <w:rFonts w:ascii="Times New Roman" w:hAnsi="Times New Roman" w:cs="Times New Roman"/>
          <w:sz w:val="22"/>
          <w:szCs w:val="22"/>
        </w:rPr>
        <w:t>(указываются иные меры, направленные на недопущение любой 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возникновения конфликта интересов, предпринятые работником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F4D">
        <w:rPr>
          <w:rFonts w:ascii="Times New Roman" w:hAnsi="Times New Roman" w:cs="Times New Roman"/>
          <w:sz w:val="22"/>
          <w:szCs w:val="22"/>
        </w:rPr>
        <w:t>(если такие меры предпринимались))</w:t>
      </w: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370" w:rsidRPr="008B5F4D" w:rsidRDefault="00244370" w:rsidP="00DC3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B5F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4370" w:rsidRPr="008428D8" w:rsidRDefault="00244370" w:rsidP="00DC3D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244370" w:rsidRPr="008428D8" w:rsidSect="00E30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B5F4D">
        <w:rPr>
          <w:rFonts w:ascii="Times New Roman" w:hAnsi="Times New Roman" w:cs="Times New Roman"/>
          <w:sz w:val="22"/>
          <w:szCs w:val="22"/>
        </w:rPr>
        <w:t xml:space="preserve">(дата, </w:t>
      </w:r>
      <w:r>
        <w:rPr>
          <w:rFonts w:ascii="Times New Roman" w:hAnsi="Times New Roman" w:cs="Times New Roman"/>
          <w:sz w:val="22"/>
          <w:szCs w:val="22"/>
        </w:rPr>
        <w:t xml:space="preserve">личная подпись </w:t>
      </w:r>
      <w:r w:rsidRPr="008B5F4D">
        <w:rPr>
          <w:rFonts w:ascii="Times New Roman" w:hAnsi="Times New Roman" w:cs="Times New Roman"/>
          <w:sz w:val="22"/>
          <w:szCs w:val="22"/>
        </w:rPr>
        <w:t>работника</w:t>
      </w:r>
      <w:r w:rsidRPr="008428D8">
        <w:rPr>
          <w:rFonts w:ascii="Times New Roman" w:hAnsi="Times New Roman" w:cs="Times New Roman"/>
          <w:sz w:val="22"/>
          <w:szCs w:val="22"/>
        </w:rPr>
        <w:t>)</w:t>
      </w:r>
    </w:p>
    <w:p w:rsidR="00244370" w:rsidRDefault="00244370"/>
    <w:sectPr w:rsidR="00244370" w:rsidSect="0020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FB"/>
    <w:rsid w:val="000C357F"/>
    <w:rsid w:val="00203F87"/>
    <w:rsid w:val="00243170"/>
    <w:rsid w:val="00244370"/>
    <w:rsid w:val="005E6CC8"/>
    <w:rsid w:val="008428D8"/>
    <w:rsid w:val="008B5F4D"/>
    <w:rsid w:val="00A31A73"/>
    <w:rsid w:val="00AC60FB"/>
    <w:rsid w:val="00C24718"/>
    <w:rsid w:val="00C554CD"/>
    <w:rsid w:val="00D41BA4"/>
    <w:rsid w:val="00DC3DF9"/>
    <w:rsid w:val="00E30227"/>
    <w:rsid w:val="00E820ED"/>
    <w:rsid w:val="00F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3D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5FF80CD7416FADE935AB4B7995AC5ED5C0B44BBDA80B43ACB5E9FE8F2BE34D7FA5EE3DjCb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300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DNS</cp:lastModifiedBy>
  <cp:revision>3</cp:revision>
  <dcterms:created xsi:type="dcterms:W3CDTF">2018-09-27T03:38:00Z</dcterms:created>
  <dcterms:modified xsi:type="dcterms:W3CDTF">2019-07-02T05:33:00Z</dcterms:modified>
</cp:coreProperties>
</file>